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85" w:rsidRPr="001033B7" w:rsidRDefault="001F4B85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1F4B85" w:rsidRPr="001033B7" w:rsidRDefault="001F4B85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1F4B85" w:rsidRPr="003355B4">
        <w:tc>
          <w:tcPr>
            <w:tcW w:w="2126" w:type="dxa"/>
          </w:tcPr>
          <w:p w:rsidR="001F4B85" w:rsidRPr="003355B4" w:rsidRDefault="001F4B85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1F4B85" w:rsidRPr="003355B4" w:rsidRDefault="001F4B85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001 /2014</w:t>
            </w:r>
          </w:p>
        </w:tc>
      </w:tr>
    </w:tbl>
    <w:p w:rsidR="001F4B85" w:rsidRPr="001033B7" w:rsidRDefault="001F4B85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4769"/>
        <w:gridCol w:w="5014"/>
      </w:tblGrid>
      <w:tr w:rsidR="001F4B85" w:rsidRPr="003355B4">
        <w:tc>
          <w:tcPr>
            <w:tcW w:w="640" w:type="dxa"/>
            <w:shd w:val="clear" w:color="auto" w:fill="D9D9D9"/>
          </w:tcPr>
          <w:p w:rsidR="001F4B85" w:rsidRPr="003355B4" w:rsidRDefault="001F4B85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1.</w:t>
            </w:r>
          </w:p>
        </w:tc>
        <w:tc>
          <w:tcPr>
            <w:tcW w:w="4819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Podatci o školi:</w:t>
            </w:r>
          </w:p>
        </w:tc>
        <w:tc>
          <w:tcPr>
            <w:tcW w:w="5067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1F4B85" w:rsidRPr="003355B4">
        <w:tc>
          <w:tcPr>
            <w:tcW w:w="640" w:type="dxa"/>
            <w:vMerge w:val="restart"/>
          </w:tcPr>
          <w:p w:rsidR="001F4B85" w:rsidRPr="003355B4" w:rsidRDefault="001F4B85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19" w:type="dxa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067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OŠ «Kardinal Alojzije Stepinac» Krašić</w:t>
            </w: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19" w:type="dxa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067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Krašić bb</w:t>
            </w: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19" w:type="dxa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067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Krašić</w:t>
            </w: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19" w:type="dxa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067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10454</w:t>
            </w:r>
          </w:p>
        </w:tc>
      </w:tr>
    </w:tbl>
    <w:p w:rsidR="001F4B85" w:rsidRPr="001033B7" w:rsidRDefault="001F4B85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765"/>
        <w:gridCol w:w="2622"/>
        <w:gridCol w:w="2397"/>
      </w:tblGrid>
      <w:tr w:rsidR="001F4B85" w:rsidRPr="003355B4">
        <w:trPr>
          <w:trHeight w:val="172"/>
        </w:trPr>
        <w:tc>
          <w:tcPr>
            <w:tcW w:w="640" w:type="dxa"/>
            <w:shd w:val="clear" w:color="auto" w:fill="D9D9D9"/>
          </w:tcPr>
          <w:p w:rsidR="001F4B85" w:rsidRPr="003355B4" w:rsidRDefault="001F4B85" w:rsidP="00A37372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2.</w:t>
            </w:r>
          </w:p>
        </w:tc>
        <w:tc>
          <w:tcPr>
            <w:tcW w:w="4819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48" w:type="dxa"/>
            <w:shd w:val="clear" w:color="auto" w:fill="FFFFFF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sedmih  (7.)</w:t>
            </w:r>
          </w:p>
        </w:tc>
        <w:tc>
          <w:tcPr>
            <w:tcW w:w="2419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1F4B85" w:rsidRPr="001033B7" w:rsidRDefault="001F4B85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4803"/>
        <w:gridCol w:w="2503"/>
        <w:gridCol w:w="2508"/>
      </w:tblGrid>
      <w:tr w:rsidR="001F4B85" w:rsidRPr="003355B4">
        <w:tc>
          <w:tcPr>
            <w:tcW w:w="610" w:type="dxa"/>
            <w:shd w:val="clear" w:color="auto" w:fill="D9D9D9"/>
          </w:tcPr>
          <w:p w:rsidR="001F4B85" w:rsidRPr="003355B4" w:rsidRDefault="001F4B85" w:rsidP="00A37372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3.</w:t>
            </w:r>
          </w:p>
        </w:tc>
        <w:tc>
          <w:tcPr>
            <w:tcW w:w="4849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Tip putovanja:</w:t>
            </w:r>
          </w:p>
        </w:tc>
        <w:tc>
          <w:tcPr>
            <w:tcW w:w="5067" w:type="dxa"/>
            <w:gridSpan w:val="2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1F4B85" w:rsidRPr="003355B4">
        <w:tc>
          <w:tcPr>
            <w:tcW w:w="610" w:type="dxa"/>
            <w:vMerge w:val="restart"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9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2533" w:type="dxa"/>
          </w:tcPr>
          <w:p w:rsidR="001F4B85" w:rsidRPr="003355B4" w:rsidRDefault="001F4B85" w:rsidP="009627A2">
            <w:pPr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dana</w:t>
            </w:r>
          </w:p>
        </w:tc>
        <w:tc>
          <w:tcPr>
            <w:tcW w:w="2534" w:type="dxa"/>
          </w:tcPr>
          <w:p w:rsidR="001F4B85" w:rsidRPr="003355B4" w:rsidRDefault="001F4B85" w:rsidP="009627A2">
            <w:pPr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noćenja</w:t>
            </w:r>
          </w:p>
        </w:tc>
      </w:tr>
      <w:tr w:rsidR="001F4B85" w:rsidRPr="003355B4">
        <w:tc>
          <w:tcPr>
            <w:tcW w:w="610" w:type="dxa"/>
            <w:vMerge/>
          </w:tcPr>
          <w:p w:rsidR="001F4B85" w:rsidRPr="003355B4" w:rsidRDefault="001F4B85" w:rsidP="009627A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9" w:type="dxa"/>
          </w:tcPr>
          <w:p w:rsidR="001F4B85" w:rsidRPr="003355B4" w:rsidRDefault="001F4B85" w:rsidP="009627A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2533" w:type="dxa"/>
          </w:tcPr>
          <w:p w:rsidR="001F4B85" w:rsidRPr="003355B4" w:rsidRDefault="001F4B85" w:rsidP="009627A2">
            <w:pPr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dana</w:t>
            </w:r>
          </w:p>
        </w:tc>
        <w:tc>
          <w:tcPr>
            <w:tcW w:w="2534" w:type="dxa"/>
          </w:tcPr>
          <w:p w:rsidR="001F4B85" w:rsidRPr="003355B4" w:rsidRDefault="001F4B85" w:rsidP="009627A2">
            <w:pPr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noćenja</w:t>
            </w:r>
          </w:p>
        </w:tc>
      </w:tr>
      <w:tr w:rsidR="001F4B85" w:rsidRPr="003355B4">
        <w:tc>
          <w:tcPr>
            <w:tcW w:w="610" w:type="dxa"/>
            <w:vMerge/>
          </w:tcPr>
          <w:p w:rsidR="001F4B85" w:rsidRPr="003355B4" w:rsidRDefault="001F4B85" w:rsidP="009627A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9" w:type="dxa"/>
          </w:tcPr>
          <w:p w:rsidR="001F4B85" w:rsidRPr="001832D1" w:rsidRDefault="001F4B85" w:rsidP="009627A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832D1">
              <w:rPr>
                <w:sz w:val="18"/>
                <w:szCs w:val="18"/>
              </w:rPr>
              <w:t>Školska ekskurzija</w:t>
            </w:r>
          </w:p>
        </w:tc>
        <w:tc>
          <w:tcPr>
            <w:tcW w:w="2533" w:type="dxa"/>
          </w:tcPr>
          <w:p w:rsidR="001F4B85" w:rsidRPr="009627A2" w:rsidRDefault="001F4B85" w:rsidP="009627A2">
            <w:pPr>
              <w:jc w:val="right"/>
              <w:rPr>
                <w:b w:val="0"/>
                <w:bCs w:val="0"/>
                <w:color w:val="002060"/>
                <w:sz w:val="18"/>
                <w:szCs w:val="18"/>
              </w:rPr>
            </w:pPr>
            <w:r>
              <w:rPr>
                <w:b w:val="0"/>
                <w:bCs w:val="0"/>
                <w:color w:val="002060"/>
                <w:sz w:val="18"/>
                <w:szCs w:val="18"/>
              </w:rPr>
              <w:t>4</w:t>
            </w: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 xml:space="preserve">     dana</w:t>
            </w:r>
          </w:p>
        </w:tc>
        <w:tc>
          <w:tcPr>
            <w:tcW w:w="2534" w:type="dxa"/>
          </w:tcPr>
          <w:p w:rsidR="001F4B85" w:rsidRPr="009627A2" w:rsidRDefault="001F4B85" w:rsidP="009627A2">
            <w:pPr>
              <w:jc w:val="right"/>
              <w:rPr>
                <w:b w:val="0"/>
                <w:bCs w:val="0"/>
                <w:color w:val="002060"/>
                <w:sz w:val="18"/>
                <w:szCs w:val="18"/>
              </w:rPr>
            </w:pPr>
            <w:r>
              <w:rPr>
                <w:b w:val="0"/>
                <w:bCs w:val="0"/>
                <w:color w:val="002060"/>
                <w:sz w:val="18"/>
                <w:szCs w:val="18"/>
              </w:rPr>
              <w:t xml:space="preserve">   3</w:t>
            </w: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 xml:space="preserve">     noćenja</w:t>
            </w:r>
          </w:p>
        </w:tc>
      </w:tr>
      <w:tr w:rsidR="001F4B85" w:rsidRPr="003355B4">
        <w:tc>
          <w:tcPr>
            <w:tcW w:w="610" w:type="dxa"/>
            <w:vMerge/>
          </w:tcPr>
          <w:p w:rsidR="001F4B85" w:rsidRPr="003355B4" w:rsidRDefault="001F4B85" w:rsidP="009627A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9" w:type="dxa"/>
          </w:tcPr>
          <w:p w:rsidR="001F4B85" w:rsidRPr="003355B4" w:rsidRDefault="001F4B85" w:rsidP="009627A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2533" w:type="dxa"/>
          </w:tcPr>
          <w:p w:rsidR="001F4B85" w:rsidRPr="003355B4" w:rsidRDefault="001F4B85" w:rsidP="009627A2">
            <w:pPr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dana</w:t>
            </w:r>
          </w:p>
        </w:tc>
        <w:tc>
          <w:tcPr>
            <w:tcW w:w="2534" w:type="dxa"/>
          </w:tcPr>
          <w:p w:rsidR="001F4B85" w:rsidRPr="003355B4" w:rsidRDefault="001F4B85" w:rsidP="009627A2">
            <w:pPr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noćenja</w:t>
            </w:r>
          </w:p>
        </w:tc>
      </w:tr>
    </w:tbl>
    <w:p w:rsidR="001F4B85" w:rsidRPr="001033B7" w:rsidRDefault="001F4B85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4870"/>
        <w:gridCol w:w="4910"/>
      </w:tblGrid>
      <w:tr w:rsidR="001F4B85" w:rsidRPr="003355B4">
        <w:tc>
          <w:tcPr>
            <w:tcW w:w="640" w:type="dxa"/>
            <w:shd w:val="clear" w:color="auto" w:fill="D9D9D9"/>
          </w:tcPr>
          <w:p w:rsidR="001F4B85" w:rsidRPr="003355B4" w:rsidRDefault="001F4B85" w:rsidP="00A37372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4.</w:t>
            </w:r>
          </w:p>
        </w:tc>
        <w:tc>
          <w:tcPr>
            <w:tcW w:w="4870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1F4B85" w:rsidRPr="003355B4">
        <w:tc>
          <w:tcPr>
            <w:tcW w:w="640" w:type="dxa"/>
            <w:vMerge w:val="restart"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70" w:type="dxa"/>
          </w:tcPr>
          <w:p w:rsidR="001F4B85" w:rsidRPr="001832D1" w:rsidRDefault="001F4B85" w:rsidP="003355B4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1832D1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X</w:t>
            </w: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7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1F4B85" w:rsidRPr="001033B7" w:rsidRDefault="001F4B85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4859"/>
        <w:gridCol w:w="1911"/>
        <w:gridCol w:w="1912"/>
        <w:gridCol w:w="1098"/>
      </w:tblGrid>
      <w:tr w:rsidR="001F4B85" w:rsidRPr="003355B4">
        <w:tc>
          <w:tcPr>
            <w:tcW w:w="640" w:type="dxa"/>
            <w:shd w:val="clear" w:color="auto" w:fill="D9D9D9"/>
          </w:tcPr>
          <w:p w:rsidR="001F4B85" w:rsidRPr="003355B4" w:rsidRDefault="001F4B85" w:rsidP="00A37372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5.</w:t>
            </w:r>
          </w:p>
        </w:tc>
        <w:tc>
          <w:tcPr>
            <w:tcW w:w="4859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 xml:space="preserve">od 02. lipnja </w:t>
            </w:r>
          </w:p>
        </w:tc>
        <w:tc>
          <w:tcPr>
            <w:tcW w:w="1912" w:type="dxa"/>
            <w:shd w:val="clear" w:color="auto" w:fill="FFFFFF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 xml:space="preserve">do 05. lipnja </w:t>
            </w:r>
          </w:p>
        </w:tc>
        <w:tc>
          <w:tcPr>
            <w:tcW w:w="1098" w:type="dxa"/>
            <w:shd w:val="clear" w:color="auto" w:fill="FFFFFF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2015.</w:t>
            </w:r>
          </w:p>
        </w:tc>
      </w:tr>
      <w:tr w:rsidR="001F4B85" w:rsidRPr="003355B4">
        <w:tc>
          <w:tcPr>
            <w:tcW w:w="640" w:type="dxa"/>
            <w:shd w:val="clear" w:color="auto" w:fill="D9D9D9"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D9D9D9"/>
          </w:tcPr>
          <w:p w:rsidR="001F4B85" w:rsidRPr="003355B4" w:rsidRDefault="001F4B85" w:rsidP="003355B4">
            <w:pPr>
              <w:pStyle w:val="ListParagraph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Datum   Mjesec</w:t>
            </w:r>
          </w:p>
        </w:tc>
        <w:tc>
          <w:tcPr>
            <w:tcW w:w="1098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Godina</w:t>
            </w:r>
          </w:p>
        </w:tc>
      </w:tr>
    </w:tbl>
    <w:p w:rsidR="001F4B85" w:rsidRPr="001033B7" w:rsidRDefault="001F4B85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4900"/>
        <w:gridCol w:w="1089"/>
        <w:gridCol w:w="3791"/>
      </w:tblGrid>
      <w:tr w:rsidR="001F4B85" w:rsidRPr="003355B4">
        <w:tc>
          <w:tcPr>
            <w:tcW w:w="640" w:type="dxa"/>
            <w:shd w:val="clear" w:color="auto" w:fill="D9D9D9"/>
          </w:tcPr>
          <w:p w:rsidR="001F4B85" w:rsidRPr="003355B4" w:rsidRDefault="001F4B85" w:rsidP="00A37372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6.</w:t>
            </w:r>
          </w:p>
        </w:tc>
        <w:tc>
          <w:tcPr>
            <w:tcW w:w="4900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1F4B85" w:rsidRPr="003355B4">
        <w:tc>
          <w:tcPr>
            <w:tcW w:w="640" w:type="dxa"/>
            <w:vMerge w:val="restart"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36</w:t>
            </w:r>
          </w:p>
        </w:tc>
        <w:tc>
          <w:tcPr>
            <w:tcW w:w="3791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s mogućnošću odstupanja za 3 učenika</w:t>
            </w: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3</w:t>
            </w: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1</w:t>
            </w:r>
          </w:p>
        </w:tc>
      </w:tr>
    </w:tbl>
    <w:p w:rsidR="001F4B85" w:rsidRPr="001033B7" w:rsidRDefault="001F4B85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4900"/>
        <w:gridCol w:w="4880"/>
      </w:tblGrid>
      <w:tr w:rsidR="001F4B85" w:rsidRPr="003355B4">
        <w:tc>
          <w:tcPr>
            <w:tcW w:w="640" w:type="dxa"/>
            <w:shd w:val="clear" w:color="auto" w:fill="D9D9D9"/>
          </w:tcPr>
          <w:p w:rsidR="001F4B85" w:rsidRPr="003355B4" w:rsidRDefault="001F4B85" w:rsidP="00A37372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7.</w:t>
            </w:r>
          </w:p>
        </w:tc>
        <w:tc>
          <w:tcPr>
            <w:tcW w:w="4900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1F4B85" w:rsidRPr="003355B4">
        <w:tc>
          <w:tcPr>
            <w:tcW w:w="640" w:type="dxa"/>
            <w:vMerge w:val="restart"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Krašić</w:t>
            </w: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>
              <w:rPr>
                <w:b w:val="0"/>
                <w:bCs w:val="0"/>
                <w:color w:val="002060"/>
                <w:sz w:val="18"/>
                <w:szCs w:val="18"/>
              </w:rPr>
              <w:t>-</w:t>
            </w: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>
              <w:rPr>
                <w:b w:val="0"/>
                <w:bCs w:val="0"/>
                <w:color w:val="002060"/>
                <w:sz w:val="18"/>
                <w:szCs w:val="18"/>
              </w:rPr>
              <w:t>Šibenik,  „Solaris“</w:t>
            </w:r>
          </w:p>
        </w:tc>
      </w:tr>
    </w:tbl>
    <w:p w:rsidR="001F4B85" w:rsidRPr="001033B7" w:rsidRDefault="001F4B85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4900"/>
        <w:gridCol w:w="4880"/>
      </w:tblGrid>
      <w:tr w:rsidR="001F4B85" w:rsidRPr="003355B4">
        <w:tc>
          <w:tcPr>
            <w:tcW w:w="640" w:type="dxa"/>
            <w:shd w:val="clear" w:color="auto" w:fill="D9D9D9"/>
          </w:tcPr>
          <w:p w:rsidR="001F4B85" w:rsidRPr="003355B4" w:rsidRDefault="001F4B85" w:rsidP="00A37372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8.</w:t>
            </w:r>
          </w:p>
        </w:tc>
        <w:tc>
          <w:tcPr>
            <w:tcW w:w="4900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1F4B85" w:rsidRPr="003355B4">
        <w:tc>
          <w:tcPr>
            <w:tcW w:w="640" w:type="dxa"/>
            <w:vMerge w:val="restart"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687B54" w:rsidRDefault="001F4B85" w:rsidP="003355B4">
            <w:pPr>
              <w:pStyle w:val="ListParagraph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687B54">
              <w:rPr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X</w:t>
            </w: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1F4B85" w:rsidRPr="001033B7" w:rsidRDefault="001F4B85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4900"/>
        <w:gridCol w:w="4880"/>
      </w:tblGrid>
      <w:tr w:rsidR="001F4B85" w:rsidRPr="003355B4">
        <w:tc>
          <w:tcPr>
            <w:tcW w:w="640" w:type="dxa"/>
            <w:shd w:val="clear" w:color="auto" w:fill="D9D9D9"/>
          </w:tcPr>
          <w:p w:rsidR="001F4B85" w:rsidRPr="003355B4" w:rsidRDefault="001F4B85" w:rsidP="00F96FD6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9.</w:t>
            </w:r>
          </w:p>
        </w:tc>
        <w:tc>
          <w:tcPr>
            <w:tcW w:w="4900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1F4B85" w:rsidRPr="003355B4" w:rsidRDefault="001F4B85" w:rsidP="003355B4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F4B85" w:rsidRPr="003355B4" w:rsidRDefault="001F4B85" w:rsidP="003355B4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F4B85" w:rsidRPr="003355B4">
        <w:tc>
          <w:tcPr>
            <w:tcW w:w="640" w:type="dxa"/>
            <w:vMerge w:val="restart"/>
          </w:tcPr>
          <w:p w:rsidR="001F4B85" w:rsidRPr="003355B4" w:rsidRDefault="001F4B8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622727" w:rsidRDefault="001F4B85" w:rsidP="003355B4">
            <w:pPr>
              <w:pStyle w:val="ListParagraph"/>
              <w:numPr>
                <w:ilvl w:val="0"/>
                <w:numId w:val="11"/>
              </w:numPr>
              <w:jc w:val="left"/>
              <w:rPr>
                <w:sz w:val="18"/>
                <w:szCs w:val="18"/>
              </w:rPr>
            </w:pPr>
            <w:r w:rsidRPr="00622727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 xml:space="preserve">X   </w:t>
            </w:r>
            <w:r>
              <w:rPr>
                <w:b w:val="0"/>
                <w:bCs w:val="0"/>
                <w:color w:val="002060"/>
                <w:sz w:val="18"/>
                <w:szCs w:val="18"/>
              </w:rPr>
              <w:t xml:space="preserve">s </w:t>
            </w: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***/****</w:t>
            </w: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1F4B85" w:rsidRPr="001033B7" w:rsidRDefault="001F4B85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4900"/>
        <w:gridCol w:w="4880"/>
      </w:tblGrid>
      <w:tr w:rsidR="001F4B85" w:rsidRPr="003355B4">
        <w:tc>
          <w:tcPr>
            <w:tcW w:w="640" w:type="dxa"/>
            <w:shd w:val="clear" w:color="auto" w:fill="D9D9D9"/>
          </w:tcPr>
          <w:p w:rsidR="001F4B85" w:rsidRPr="003355B4" w:rsidRDefault="001F4B85" w:rsidP="00A37372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10.</w:t>
            </w:r>
          </w:p>
        </w:tc>
        <w:tc>
          <w:tcPr>
            <w:tcW w:w="4900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1F4B85" w:rsidRPr="003355B4">
        <w:tc>
          <w:tcPr>
            <w:tcW w:w="640" w:type="dxa"/>
            <w:vMerge w:val="restart"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1F4B85" w:rsidRPr="009627A2" w:rsidRDefault="001F4B85" w:rsidP="00E2026C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Cerovačke špilje,</w:t>
            </w:r>
            <w:r>
              <w:rPr>
                <w:b w:val="0"/>
                <w:bCs w:val="0"/>
                <w:color w:val="002060"/>
                <w:sz w:val="18"/>
                <w:szCs w:val="18"/>
              </w:rPr>
              <w:t>NP Kornati</w:t>
            </w: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1F4B85" w:rsidRPr="009627A2" w:rsidRDefault="001F4B85" w:rsidP="00E2026C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Da</w:t>
            </w:r>
            <w:r>
              <w:rPr>
                <w:b w:val="0"/>
                <w:bCs w:val="0"/>
                <w:color w:val="002060"/>
                <w:sz w:val="18"/>
                <w:szCs w:val="18"/>
              </w:rPr>
              <w:t xml:space="preserve"> (Šibenik, Skradin)</w:t>
            </w: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>
              <w:rPr>
                <w:b w:val="0"/>
                <w:bCs w:val="0"/>
                <w:color w:val="002060"/>
                <w:sz w:val="18"/>
                <w:szCs w:val="18"/>
              </w:rPr>
              <w:t>Da (program „Dalmatinsko selo“</w:t>
            </w: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 xml:space="preserve">, </w:t>
            </w:r>
            <w:r>
              <w:rPr>
                <w:b w:val="0"/>
                <w:bCs w:val="0"/>
                <w:color w:val="002060"/>
                <w:sz w:val="18"/>
                <w:szCs w:val="18"/>
              </w:rPr>
              <w:t>program „Potraga za izgubljenim blagom“)</w:t>
            </w: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Ne</w:t>
            </w: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DA</w:t>
            </w: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Pedagoška pratnja učitelja</w:t>
            </w:r>
          </w:p>
        </w:tc>
      </w:tr>
      <w:tr w:rsidR="001F4B85" w:rsidRPr="003355B4">
        <w:tc>
          <w:tcPr>
            <w:tcW w:w="640" w:type="dxa"/>
            <w:vMerge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1F4B85" w:rsidRPr="001033B7" w:rsidRDefault="001F4B85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5847"/>
        <w:gridCol w:w="3933"/>
      </w:tblGrid>
      <w:tr w:rsidR="001F4B85" w:rsidRPr="003355B4">
        <w:tc>
          <w:tcPr>
            <w:tcW w:w="640" w:type="dxa"/>
            <w:shd w:val="clear" w:color="auto" w:fill="D9D9D9"/>
          </w:tcPr>
          <w:p w:rsidR="001F4B85" w:rsidRPr="003355B4" w:rsidRDefault="001F4B85" w:rsidP="00A37372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11.</w:t>
            </w:r>
          </w:p>
        </w:tc>
        <w:tc>
          <w:tcPr>
            <w:tcW w:w="5847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1F4B85" w:rsidRPr="003355B4">
        <w:tc>
          <w:tcPr>
            <w:tcW w:w="640" w:type="dxa"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847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X</w:t>
            </w:r>
          </w:p>
        </w:tc>
      </w:tr>
      <w:tr w:rsidR="001F4B85" w:rsidRPr="003355B4">
        <w:tc>
          <w:tcPr>
            <w:tcW w:w="640" w:type="dxa"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847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</w:p>
        </w:tc>
      </w:tr>
      <w:tr w:rsidR="001F4B85" w:rsidRPr="003355B4">
        <w:tc>
          <w:tcPr>
            <w:tcW w:w="640" w:type="dxa"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847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1F4B85" w:rsidRPr="009627A2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X</w:t>
            </w:r>
          </w:p>
        </w:tc>
      </w:tr>
      <w:tr w:rsidR="001F4B85" w:rsidRPr="003355B4">
        <w:tc>
          <w:tcPr>
            <w:tcW w:w="640" w:type="dxa"/>
          </w:tcPr>
          <w:p w:rsidR="001F4B85" w:rsidRPr="003355B4" w:rsidRDefault="001F4B8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847" w:type="dxa"/>
          </w:tcPr>
          <w:p w:rsidR="001F4B85" w:rsidRPr="003355B4" w:rsidRDefault="001F4B85" w:rsidP="003355B4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1F4B85" w:rsidRPr="001033B7" w:rsidRDefault="001F4B85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4"/>
        <w:gridCol w:w="1966"/>
        <w:gridCol w:w="1967"/>
      </w:tblGrid>
      <w:tr w:rsidR="001F4B85" w:rsidRPr="003355B4">
        <w:tc>
          <w:tcPr>
            <w:tcW w:w="4503" w:type="dxa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1F4B85" w:rsidRPr="009627A2" w:rsidRDefault="001F4B85" w:rsidP="00864935">
            <w:pPr>
              <w:pStyle w:val="ListParagraph"/>
              <w:ind w:left="0"/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>
              <w:rPr>
                <w:b w:val="0"/>
                <w:bCs w:val="0"/>
                <w:color w:val="002060"/>
                <w:sz w:val="18"/>
                <w:szCs w:val="18"/>
              </w:rPr>
              <w:t>9.1.2015.</w:t>
            </w:r>
          </w:p>
        </w:tc>
        <w:tc>
          <w:tcPr>
            <w:tcW w:w="1966" w:type="dxa"/>
          </w:tcPr>
          <w:p w:rsidR="001F4B85" w:rsidRPr="00864935" w:rsidRDefault="001F4B85" w:rsidP="00864935">
            <w:pPr>
              <w:rPr>
                <w:b w:val="0"/>
                <w:bCs w:val="0"/>
                <w:color w:val="002060"/>
                <w:sz w:val="18"/>
                <w:szCs w:val="18"/>
              </w:rPr>
            </w:pPr>
            <w:r>
              <w:rPr>
                <w:b w:val="0"/>
                <w:bCs w:val="0"/>
                <w:color w:val="002060"/>
                <w:sz w:val="18"/>
                <w:szCs w:val="18"/>
              </w:rPr>
              <w:t xml:space="preserve">do </w:t>
            </w:r>
            <w:r w:rsidRPr="00864935">
              <w:rPr>
                <w:b w:val="0"/>
                <w:bCs w:val="0"/>
                <w:color w:val="002060"/>
                <w:sz w:val="18"/>
                <w:szCs w:val="18"/>
              </w:rPr>
              <w:t>15,00</w:t>
            </w:r>
          </w:p>
        </w:tc>
        <w:tc>
          <w:tcPr>
            <w:tcW w:w="1967" w:type="dxa"/>
          </w:tcPr>
          <w:p w:rsidR="001F4B85" w:rsidRPr="003355B4" w:rsidRDefault="001F4B85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sati</w:t>
            </w:r>
          </w:p>
        </w:tc>
      </w:tr>
      <w:tr w:rsidR="001F4B85" w:rsidRPr="003355B4">
        <w:tc>
          <w:tcPr>
            <w:tcW w:w="6487" w:type="dxa"/>
            <w:gridSpan w:val="2"/>
          </w:tcPr>
          <w:p w:rsidR="001F4B85" w:rsidRPr="003355B4" w:rsidRDefault="001F4B85" w:rsidP="009627A2">
            <w:pPr>
              <w:pStyle w:val="ListParagraph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Javno otvaranje ponuda održa</w:t>
            </w:r>
            <w:r>
              <w:rPr>
                <w:b w:val="0"/>
                <w:bCs w:val="0"/>
                <w:sz w:val="18"/>
                <w:szCs w:val="18"/>
              </w:rPr>
              <w:t xml:space="preserve">t će se u Školi dana:    </w:t>
            </w:r>
            <w:r w:rsidRPr="00864935">
              <w:rPr>
                <w:b w:val="0"/>
                <w:bCs w:val="0"/>
                <w:color w:val="002060"/>
                <w:sz w:val="18"/>
                <w:szCs w:val="18"/>
              </w:rPr>
              <w:t>u</w:t>
            </w:r>
            <w:r>
              <w:rPr>
                <w:b w:val="0"/>
                <w:bCs w:val="0"/>
                <w:color w:val="002060"/>
                <w:sz w:val="18"/>
                <w:szCs w:val="18"/>
              </w:rPr>
              <w:t xml:space="preserve"> </w:t>
            </w:r>
            <w:r w:rsidRPr="009627A2">
              <w:rPr>
                <w:b w:val="0"/>
                <w:bCs w:val="0"/>
                <w:color w:val="002060"/>
                <w:sz w:val="18"/>
                <w:szCs w:val="18"/>
              </w:rPr>
              <w:t>četvrtak, 15.1.2015.</w:t>
            </w:r>
          </w:p>
        </w:tc>
        <w:tc>
          <w:tcPr>
            <w:tcW w:w="1966" w:type="dxa"/>
          </w:tcPr>
          <w:p w:rsidR="001F4B85" w:rsidRPr="00864935" w:rsidRDefault="001F4B85" w:rsidP="00864935">
            <w:pPr>
              <w:rPr>
                <w:b w:val="0"/>
                <w:bCs w:val="0"/>
                <w:color w:val="002060"/>
                <w:sz w:val="18"/>
                <w:szCs w:val="18"/>
              </w:rPr>
            </w:pPr>
            <w:bookmarkStart w:id="0" w:name="_GoBack"/>
            <w:bookmarkEnd w:id="0"/>
            <w:r w:rsidRPr="00864935">
              <w:rPr>
                <w:b w:val="0"/>
                <w:bCs w:val="0"/>
                <w:color w:val="002060"/>
                <w:sz w:val="18"/>
                <w:szCs w:val="18"/>
              </w:rPr>
              <w:t>u 14,00</w:t>
            </w:r>
          </w:p>
        </w:tc>
        <w:tc>
          <w:tcPr>
            <w:tcW w:w="1967" w:type="dxa"/>
          </w:tcPr>
          <w:p w:rsidR="001F4B85" w:rsidRPr="00864935" w:rsidRDefault="001F4B85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864935">
              <w:rPr>
                <w:b w:val="0"/>
                <w:bCs w:val="0"/>
                <w:color w:val="002060"/>
                <w:sz w:val="18"/>
                <w:szCs w:val="18"/>
              </w:rPr>
              <w:t>s</w:t>
            </w:r>
            <w:r>
              <w:rPr>
                <w:b w:val="0"/>
                <w:bCs w:val="0"/>
                <w:color w:val="002060"/>
                <w:sz w:val="18"/>
                <w:szCs w:val="18"/>
              </w:rPr>
              <w:t>ati</w:t>
            </w:r>
          </w:p>
        </w:tc>
      </w:tr>
    </w:tbl>
    <w:p w:rsidR="001F4B85" w:rsidRPr="001033B7" w:rsidRDefault="001F4B85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1F4B85" w:rsidRPr="009627A2" w:rsidRDefault="001F4B85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6"/>
          <w:szCs w:val="16"/>
        </w:rPr>
      </w:pPr>
      <w:r w:rsidRPr="009627A2">
        <w:rPr>
          <w:b w:val="0"/>
          <w:bCs w:val="0"/>
          <w:sz w:val="16"/>
          <w:szCs w:val="16"/>
        </w:rPr>
        <w:t>Pristigle ponude trebaju biti u skladu s propisima vezanim uz turističku djelatnost.</w:t>
      </w:r>
    </w:p>
    <w:p w:rsidR="001F4B85" w:rsidRPr="009627A2" w:rsidRDefault="001F4B85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6"/>
          <w:szCs w:val="16"/>
        </w:rPr>
      </w:pPr>
      <w:r w:rsidRPr="009627A2">
        <w:rPr>
          <w:b w:val="0"/>
          <w:bCs w:val="0"/>
          <w:sz w:val="16"/>
          <w:szCs w:val="16"/>
        </w:rPr>
        <w:t xml:space="preserve">Ponuditelj dostavlja ponude čija je </w:t>
      </w:r>
      <w:r w:rsidRPr="009627A2">
        <w:rPr>
          <w:b w:val="0"/>
          <w:bCs w:val="0"/>
          <w:sz w:val="16"/>
          <w:szCs w:val="16"/>
          <w:u w:val="single"/>
        </w:rPr>
        <w:t>cijena razrađena po traženim točkama (od 8 do 11) te ukupnu cijenu tražene ponude</w:t>
      </w:r>
      <w:r w:rsidRPr="009627A2">
        <w:rPr>
          <w:b w:val="0"/>
          <w:bCs w:val="0"/>
          <w:sz w:val="16"/>
          <w:szCs w:val="16"/>
        </w:rPr>
        <w:t xml:space="preserve"> uključujući licenciranoga turističkog pratitelja za svaku grupu od 15 do 75 putnika.</w:t>
      </w:r>
    </w:p>
    <w:p w:rsidR="001F4B85" w:rsidRPr="009627A2" w:rsidRDefault="001F4B85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6"/>
          <w:szCs w:val="16"/>
        </w:rPr>
      </w:pPr>
      <w:r w:rsidRPr="009627A2">
        <w:rPr>
          <w:b w:val="0"/>
          <w:bCs w:val="0"/>
          <w:sz w:val="16"/>
          <w:szCs w:val="16"/>
        </w:rPr>
        <w:t>U obzir će se uzimati ponude zaprimljene u poštanskome uredu do navedenoga roka i uz iskazane cijene tražene po stavkama.</w:t>
      </w:r>
    </w:p>
    <w:sectPr w:rsidR="001F4B85" w:rsidRPr="009627A2" w:rsidSect="0068622A">
      <w:pgSz w:w="11906" w:h="16838"/>
      <w:pgMar w:top="567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B85" w:rsidRDefault="001F4B85" w:rsidP="009627A2">
      <w:r>
        <w:separator/>
      </w:r>
    </w:p>
  </w:endnote>
  <w:endnote w:type="continuationSeparator" w:id="1">
    <w:p w:rsidR="001F4B85" w:rsidRDefault="001F4B85" w:rsidP="0096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B85" w:rsidRDefault="001F4B85" w:rsidP="009627A2">
      <w:r>
        <w:separator/>
      </w:r>
    </w:p>
  </w:footnote>
  <w:footnote w:type="continuationSeparator" w:id="1">
    <w:p w:rsidR="001F4B85" w:rsidRDefault="001F4B85" w:rsidP="00962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38"/>
    <w:rsid w:val="0002046C"/>
    <w:rsid w:val="000E0CFC"/>
    <w:rsid w:val="000E5A46"/>
    <w:rsid w:val="001033B7"/>
    <w:rsid w:val="001164C2"/>
    <w:rsid w:val="00140F27"/>
    <w:rsid w:val="00156DBA"/>
    <w:rsid w:val="001832D1"/>
    <w:rsid w:val="00194CA8"/>
    <w:rsid w:val="001F4B85"/>
    <w:rsid w:val="00220360"/>
    <w:rsid w:val="002462EE"/>
    <w:rsid w:val="00257138"/>
    <w:rsid w:val="00287E9A"/>
    <w:rsid w:val="00297648"/>
    <w:rsid w:val="002F2DEF"/>
    <w:rsid w:val="0030782E"/>
    <w:rsid w:val="003355B4"/>
    <w:rsid w:val="00350FF9"/>
    <w:rsid w:val="00393CC8"/>
    <w:rsid w:val="004C0C04"/>
    <w:rsid w:val="005340EF"/>
    <w:rsid w:val="00584A41"/>
    <w:rsid w:val="00622727"/>
    <w:rsid w:val="0068622A"/>
    <w:rsid w:val="00687B54"/>
    <w:rsid w:val="006C17F7"/>
    <w:rsid w:val="007B4C2A"/>
    <w:rsid w:val="007C41BE"/>
    <w:rsid w:val="00831CF0"/>
    <w:rsid w:val="00864935"/>
    <w:rsid w:val="008E73E8"/>
    <w:rsid w:val="00950114"/>
    <w:rsid w:val="00953B90"/>
    <w:rsid w:val="009627A2"/>
    <w:rsid w:val="00967052"/>
    <w:rsid w:val="009C0BA5"/>
    <w:rsid w:val="00A15455"/>
    <w:rsid w:val="00A37372"/>
    <w:rsid w:val="00A37427"/>
    <w:rsid w:val="00B95F89"/>
    <w:rsid w:val="00BE7263"/>
    <w:rsid w:val="00BF2B1B"/>
    <w:rsid w:val="00CB61F9"/>
    <w:rsid w:val="00D04A0D"/>
    <w:rsid w:val="00D32170"/>
    <w:rsid w:val="00DA2955"/>
    <w:rsid w:val="00E2026C"/>
    <w:rsid w:val="00E21D5C"/>
    <w:rsid w:val="00E704FB"/>
    <w:rsid w:val="00EC529B"/>
    <w:rsid w:val="00ED07BB"/>
    <w:rsid w:val="00ED341A"/>
    <w:rsid w:val="00F050AE"/>
    <w:rsid w:val="00F90071"/>
    <w:rsid w:val="00F9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03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9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b/>
      <w:bCs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9627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A2"/>
    <w:rPr>
      <w:b/>
      <w:bCs/>
      <w:sz w:val="72"/>
      <w:szCs w:val="72"/>
      <w:lang w:eastAsia="en-US"/>
    </w:rPr>
  </w:style>
  <w:style w:type="paragraph" w:styleId="Footer">
    <w:name w:val="footer"/>
    <w:basedOn w:val="Normal"/>
    <w:link w:val="FooterChar"/>
    <w:uiPriority w:val="99"/>
    <w:rsid w:val="009627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A2"/>
    <w:rPr>
      <w:b/>
      <w:bCs/>
      <w:sz w:val="72"/>
      <w:szCs w:val="7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369</Words>
  <Characters>2109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Marin</dc:creator>
  <cp:keywords/>
  <dc:description/>
  <cp:lastModifiedBy>.</cp:lastModifiedBy>
  <cp:revision>19</cp:revision>
  <cp:lastPrinted>2014-12-29T16:55:00Z</cp:lastPrinted>
  <dcterms:created xsi:type="dcterms:W3CDTF">2014-12-11T12:36:00Z</dcterms:created>
  <dcterms:modified xsi:type="dcterms:W3CDTF">2014-12-30T10:52:00Z</dcterms:modified>
</cp:coreProperties>
</file>